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2" w:type="dxa"/>
        <w:jc w:val="center"/>
        <w:tblInd w:w="17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8"/>
        <w:gridCol w:w="1740"/>
        <w:gridCol w:w="1236"/>
        <w:gridCol w:w="10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报考部门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报考职位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计划招考人数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560罗甸县政务信息管理中心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561罗甸县机关党员服务中心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562罗甸县环境监察大队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01环境监察员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562罗甸县环境监察大队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02环境监察员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562罗甸县环境监察大队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03环境监察员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563罗甸县国有资产管理和金融工作办公室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564罗甸县干部教育培训中心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565罗甸县人民医院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01临床医师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565罗甸县人民医院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02麻醉医师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565罗甸县人民医院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03影像医师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565罗甸县人民医院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04中西医临床医师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566罗甸县中医医院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01临床医师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566罗甸县中医医院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02康复治疗医师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566罗甸县中医医院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03医学检验医师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566罗甸县中医医院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04医学影像医师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567罗甸县罗悃镇移民工作站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568罗甸县木引镇移民工作站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569罗甸县凤亭乡移民工作站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570罗甸县茂井镇扶贫工作站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571罗甸县茂井镇人力资源和社会保障服务中心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572罗甸县茂井镇水务站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573罗甸县红水河镇村镇建设服务中心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574罗甸县红水河镇扶贫工作站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575罗甸县红水河镇人力资源和社会保障服务中心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576罗甸县红水河镇社区综合服务中心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577罗甸县逢亭镇村镇建设服务中心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578罗甸县逢亭镇扶贫工作站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579罗甸县逢亭镇水务站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580罗甸县凤亭乡村镇建设服务中心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581罗甸县凤亭乡科技宣教文化信息服务中心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582罗甸县凤亭乡扶贫工作站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583罗甸县凤亭乡人力资源和社会保障服务中心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584罗甸县龙坪镇村镇建设服务中心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585罗甸县龙坪镇科技宣教文化信息服务中心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586罗甸县龙坪镇水务站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587罗甸县龙坪镇扶贫工作站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588罗甸县罗悃镇安全生产监督管理站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589罗甸县罗悃镇村镇建设服务中心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590罗甸县罗悃镇扶贫工作站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591罗甸县边阳镇科技宣教文化信息服务中心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592罗甸县边阳镇农业技术综合服务中心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593罗甸县边阳镇水务站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594罗甸县边阳镇扶贫工作站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594罗甸县边阳镇扶贫工作站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595罗甸县沫阳镇农业技术综合服务中心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596罗甸县沫阳镇村镇建设服务中心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597罗甸县沫阳镇扶贫工作站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598罗甸县木引镇村镇建设服务中心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599罗甸县木引镇社区综合服务中心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600罗甸县木引镇扶贫工作站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F0C61"/>
    <w:rsid w:val="269F0C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2018-05-14T04:15:00Z</dcterms:created>
  <dc:creator>O_o放下那份脆弱</dc:creator>
  <cp:lastModifiedBy>O_o放下那份脆弱</cp:lastModifiedBy>
  <dcterms:modified xsi:type="dcterms:W3CDTF">2018-05-14T04:16:48Z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