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706"/>
        <w:tblW w:w="14176" w:type="dxa"/>
        <w:tblLayout w:type="fixed"/>
        <w:tblLook w:val="04A0"/>
      </w:tblPr>
      <w:tblGrid>
        <w:gridCol w:w="1558"/>
        <w:gridCol w:w="838"/>
        <w:gridCol w:w="690"/>
        <w:gridCol w:w="1410"/>
        <w:gridCol w:w="7"/>
        <w:gridCol w:w="1598"/>
        <w:gridCol w:w="1320"/>
        <w:gridCol w:w="1817"/>
        <w:gridCol w:w="651"/>
        <w:gridCol w:w="2835"/>
        <w:gridCol w:w="1452"/>
      </w:tblGrid>
      <w:tr w:rsidR="00D06396">
        <w:trPr>
          <w:trHeight w:val="1382"/>
        </w:trPr>
        <w:tc>
          <w:tcPr>
            <w:tcW w:w="141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396" w:rsidRDefault="00D06396" w:rsidP="00F15B3E">
            <w:pPr>
              <w:widowControl/>
              <w:ind w:leftChars="-607" w:left="-1275" w:rightChars="-608" w:right="-1277" w:firstLineChars="112" w:firstLine="423"/>
              <w:rPr>
                <w:rFonts w:ascii="方正小标宋简体" w:eastAsia="方正小标宋简体" w:hAnsi="仿宋" w:cs="Times New Roman"/>
                <w:w w:val="95"/>
                <w:sz w:val="40"/>
                <w:szCs w:val="40"/>
              </w:rPr>
            </w:pPr>
            <w:bookmarkStart w:id="0" w:name="_GoBack"/>
            <w:bookmarkEnd w:id="0"/>
          </w:p>
          <w:p w:rsidR="00D06396" w:rsidRDefault="008354CA">
            <w:pPr>
              <w:widowControl/>
              <w:rPr>
                <w:rFonts w:ascii="黑体" w:eastAsia="黑体" w:hAnsi="黑体" w:cs="Times New Roman"/>
                <w:w w:val="95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w w:val="95"/>
                <w:sz w:val="32"/>
                <w:szCs w:val="32"/>
              </w:rPr>
              <w:t>附件</w:t>
            </w:r>
            <w:r>
              <w:rPr>
                <w:rFonts w:ascii="黑体" w:eastAsia="黑体" w:hAnsi="黑体" w:cs="Times New Roman" w:hint="eastAsia"/>
                <w:w w:val="95"/>
                <w:sz w:val="32"/>
                <w:szCs w:val="32"/>
              </w:rPr>
              <w:t>1</w:t>
            </w:r>
          </w:p>
          <w:p w:rsidR="00D06396" w:rsidRDefault="008354CA" w:rsidP="00F15B3E">
            <w:pPr>
              <w:widowControl/>
              <w:ind w:firstLineChars="50" w:firstLine="189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仿宋" w:cs="Times New Roman" w:hint="eastAsia"/>
                <w:w w:val="95"/>
                <w:sz w:val="40"/>
                <w:szCs w:val="40"/>
              </w:rPr>
              <w:t>都江堰市</w:t>
            </w:r>
            <w:r>
              <w:rPr>
                <w:rFonts w:ascii="方正小标宋简体" w:eastAsia="方正小标宋简体" w:hAnsi="仿宋" w:cs="Times New Roman" w:hint="eastAsia"/>
                <w:w w:val="95"/>
                <w:sz w:val="40"/>
                <w:szCs w:val="40"/>
              </w:rPr>
              <w:t>2019</w:t>
            </w:r>
            <w:r>
              <w:rPr>
                <w:rFonts w:ascii="方正小标宋简体" w:eastAsia="方正小标宋简体" w:hAnsi="仿宋" w:cs="Times New Roman" w:hint="eastAsia"/>
                <w:w w:val="95"/>
                <w:sz w:val="40"/>
                <w:szCs w:val="40"/>
              </w:rPr>
              <w:t>年卫健局下属事业单位到校考核招聘工作人员岗位一览表（共</w:t>
            </w:r>
            <w:r>
              <w:rPr>
                <w:rFonts w:ascii="方正小标宋简体" w:eastAsia="方正小标宋简体" w:hAnsi="仿宋" w:cs="Times New Roman" w:hint="eastAsia"/>
                <w:w w:val="95"/>
                <w:sz w:val="40"/>
                <w:szCs w:val="40"/>
              </w:rPr>
              <w:t>7</w:t>
            </w:r>
            <w:r>
              <w:rPr>
                <w:rFonts w:ascii="方正小标宋简体" w:eastAsia="方正小标宋简体" w:hAnsi="仿宋" w:cs="Times New Roman" w:hint="eastAsia"/>
                <w:w w:val="95"/>
                <w:sz w:val="40"/>
                <w:szCs w:val="40"/>
              </w:rPr>
              <w:t>人）</w:t>
            </w:r>
          </w:p>
        </w:tc>
      </w:tr>
      <w:tr w:rsidR="00D06396">
        <w:trPr>
          <w:trHeight w:val="42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岗位需求情况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06396">
        <w:trPr>
          <w:trHeight w:val="61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06396">
        <w:trPr>
          <w:trHeight w:val="6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都江堰市人民医院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日及后出生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内科学，外科学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取得执业医师资格证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哈尔滨医科大学专场招聘</w:t>
            </w:r>
          </w:p>
        </w:tc>
      </w:tr>
      <w:tr w:rsidR="00D06396">
        <w:trPr>
          <w:trHeight w:val="6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都江堰市人民医院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肾脏内科医师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取得执业医师资格证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396">
        <w:trPr>
          <w:trHeight w:val="6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都江堰市人民医院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取得执业医师资格证；本科阶段需为临床医学专业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396">
        <w:trPr>
          <w:trHeight w:val="4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都江堰市中医医院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日及后出生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普通高等教育全日制本科及以上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本科：医学影像学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重庆医科大学专场招聘</w:t>
            </w:r>
          </w:p>
        </w:tc>
      </w:tr>
      <w:tr w:rsidR="00D06396">
        <w:trPr>
          <w:trHeight w:val="2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396">
        <w:trPr>
          <w:trHeight w:val="8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都江堰市中医医院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日及后出生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普通高等教育全日制本科及以上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本科及研究生：儿科学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396">
        <w:trPr>
          <w:trHeight w:val="7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都江堰市中医医院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日及后出生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普通高等教育全日制本科及以上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本科及研究生：麻醉学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Default="00D06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396" w:rsidTr="00F15B3E">
        <w:trPr>
          <w:trHeight w:val="619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96" w:rsidRDefault="008354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D06396" w:rsidRDefault="00D06396">
      <w:pPr>
        <w:spacing w:line="560" w:lineRule="exact"/>
        <w:ind w:right="641"/>
        <w:rPr>
          <w:rFonts w:ascii="仿宋_GB2312" w:eastAsia="仿宋_GB2312"/>
          <w:kern w:val="0"/>
          <w:sz w:val="32"/>
          <w:szCs w:val="32"/>
        </w:rPr>
      </w:pPr>
    </w:p>
    <w:sectPr w:rsidR="00D06396" w:rsidSect="00D06396">
      <w:footerReference w:type="default" r:id="rId7"/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CA" w:rsidRDefault="008354CA" w:rsidP="00D06396">
      <w:r>
        <w:separator/>
      </w:r>
    </w:p>
  </w:endnote>
  <w:endnote w:type="continuationSeparator" w:id="1">
    <w:p w:rsidR="008354CA" w:rsidRDefault="008354CA" w:rsidP="00D0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96" w:rsidRDefault="00D06396">
    <w:pPr>
      <w:pStyle w:val="a4"/>
      <w:framePr w:wrap="around" w:vAnchor="text" w:hAnchor="margin" w:xAlign="right" w:yAlign="top"/>
    </w:pPr>
    <w:r>
      <w:fldChar w:fldCharType="begin"/>
    </w:r>
    <w:r w:rsidR="008354CA">
      <w:rPr>
        <w:rStyle w:val="a7"/>
      </w:rPr>
      <w:instrText xml:space="preserve"> PAGE  </w:instrText>
    </w:r>
    <w:r>
      <w:fldChar w:fldCharType="separate"/>
    </w:r>
    <w:r w:rsidR="00F15B3E">
      <w:rPr>
        <w:rStyle w:val="a7"/>
        <w:noProof/>
      </w:rPr>
      <w:t>1</w:t>
    </w:r>
    <w:r>
      <w:fldChar w:fldCharType="end"/>
    </w:r>
  </w:p>
  <w:p w:rsidR="00D06396" w:rsidRDefault="00D063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CA" w:rsidRDefault="008354CA" w:rsidP="00D06396">
      <w:r>
        <w:separator/>
      </w:r>
    </w:p>
  </w:footnote>
  <w:footnote w:type="continuationSeparator" w:id="1">
    <w:p w:rsidR="008354CA" w:rsidRDefault="008354CA" w:rsidP="00D06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812C50"/>
    <w:rsid w:val="00003057"/>
    <w:rsid w:val="00113FC5"/>
    <w:rsid w:val="00141AFE"/>
    <w:rsid w:val="0015784A"/>
    <w:rsid w:val="00177F0D"/>
    <w:rsid w:val="002422D4"/>
    <w:rsid w:val="002D75AA"/>
    <w:rsid w:val="00353BC3"/>
    <w:rsid w:val="003C6586"/>
    <w:rsid w:val="004471A3"/>
    <w:rsid w:val="00453269"/>
    <w:rsid w:val="0047245F"/>
    <w:rsid w:val="004C5F1F"/>
    <w:rsid w:val="005C0587"/>
    <w:rsid w:val="00600B03"/>
    <w:rsid w:val="0065066B"/>
    <w:rsid w:val="006949CC"/>
    <w:rsid w:val="00716D39"/>
    <w:rsid w:val="007B0EEA"/>
    <w:rsid w:val="008354CA"/>
    <w:rsid w:val="00866BB8"/>
    <w:rsid w:val="008A590B"/>
    <w:rsid w:val="00902ECB"/>
    <w:rsid w:val="0095263B"/>
    <w:rsid w:val="009942D9"/>
    <w:rsid w:val="009F7285"/>
    <w:rsid w:val="00A17E3D"/>
    <w:rsid w:val="00A42BA9"/>
    <w:rsid w:val="00A62BD9"/>
    <w:rsid w:val="00AB3C56"/>
    <w:rsid w:val="00C0011E"/>
    <w:rsid w:val="00C06163"/>
    <w:rsid w:val="00D06396"/>
    <w:rsid w:val="00D6288B"/>
    <w:rsid w:val="00D87569"/>
    <w:rsid w:val="00EC5693"/>
    <w:rsid w:val="00F15B3E"/>
    <w:rsid w:val="00F223AF"/>
    <w:rsid w:val="00F838A7"/>
    <w:rsid w:val="00FB6231"/>
    <w:rsid w:val="04054C5D"/>
    <w:rsid w:val="075A50CE"/>
    <w:rsid w:val="0A276CB2"/>
    <w:rsid w:val="0B8C5A90"/>
    <w:rsid w:val="0C276D7B"/>
    <w:rsid w:val="1255438E"/>
    <w:rsid w:val="130E283D"/>
    <w:rsid w:val="133C4DBF"/>
    <w:rsid w:val="18386346"/>
    <w:rsid w:val="230865C2"/>
    <w:rsid w:val="244D1D66"/>
    <w:rsid w:val="2856440B"/>
    <w:rsid w:val="2CF037D7"/>
    <w:rsid w:val="2F4149F4"/>
    <w:rsid w:val="2FA23E9D"/>
    <w:rsid w:val="345469D7"/>
    <w:rsid w:val="34BA4517"/>
    <w:rsid w:val="36812C50"/>
    <w:rsid w:val="37BD3EE7"/>
    <w:rsid w:val="3D6F6D9F"/>
    <w:rsid w:val="47012FB7"/>
    <w:rsid w:val="48993532"/>
    <w:rsid w:val="499D639A"/>
    <w:rsid w:val="509F497A"/>
    <w:rsid w:val="52AB518F"/>
    <w:rsid w:val="5846446A"/>
    <w:rsid w:val="600C02B6"/>
    <w:rsid w:val="699469A8"/>
    <w:rsid w:val="6D535020"/>
    <w:rsid w:val="6DF90016"/>
    <w:rsid w:val="71682F68"/>
    <w:rsid w:val="72F72DA2"/>
    <w:rsid w:val="7BFC06C1"/>
    <w:rsid w:val="7FB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96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0639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D06396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06396"/>
    <w:pPr>
      <w:spacing w:after="120"/>
      <w:ind w:leftChars="200" w:left="420"/>
    </w:pPr>
  </w:style>
  <w:style w:type="paragraph" w:styleId="a4">
    <w:name w:val="footer"/>
    <w:basedOn w:val="a"/>
    <w:qFormat/>
    <w:rsid w:val="00D0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D0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063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qFormat/>
    <w:rsid w:val="00D0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13</cp:revision>
  <cp:lastPrinted>2019-10-11T08:06:00Z</cp:lastPrinted>
  <dcterms:created xsi:type="dcterms:W3CDTF">2018-09-06T02:02:00Z</dcterms:created>
  <dcterms:modified xsi:type="dcterms:W3CDTF">2019-10-11T08:06:00Z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